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686" w:rsidRPr="007F3444" w:rsidRDefault="00544686" w:rsidP="00AF41E1">
      <w:pPr>
        <w:jc w:val="center"/>
        <w:rPr>
          <w:rFonts w:asciiTheme="minorHAnsi" w:hAnsiTheme="minorHAnsi" w:cs="Arial"/>
          <w:b/>
          <w:sz w:val="28"/>
        </w:rPr>
      </w:pPr>
      <w:bookmarkStart w:id="0" w:name="_GoBack"/>
      <w:bookmarkEnd w:id="0"/>
    </w:p>
    <w:p w:rsidR="00AF41E1" w:rsidRPr="007F3444" w:rsidRDefault="00AF41E1" w:rsidP="00AF41E1">
      <w:pPr>
        <w:rPr>
          <w:rFonts w:asciiTheme="minorHAnsi" w:hAnsiTheme="minorHAnsi" w:cs="Arial"/>
          <w:b/>
          <w:sz w:val="28"/>
          <w:szCs w:val="28"/>
        </w:rPr>
      </w:pPr>
    </w:p>
    <w:p w:rsidR="00AF41E1" w:rsidRPr="007F3444" w:rsidRDefault="00AF41E1" w:rsidP="00AF41E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F3444">
        <w:rPr>
          <w:rFonts w:asciiTheme="minorHAnsi" w:hAnsiTheme="minorHAnsi" w:cs="Arial"/>
          <w:b/>
          <w:sz w:val="28"/>
          <w:szCs w:val="28"/>
        </w:rPr>
        <w:t>FOR</w:t>
      </w:r>
      <w:r w:rsidR="007F3444">
        <w:rPr>
          <w:rFonts w:asciiTheme="minorHAnsi" w:hAnsiTheme="minorHAnsi" w:cs="Arial"/>
          <w:b/>
          <w:sz w:val="28"/>
          <w:szCs w:val="28"/>
        </w:rPr>
        <w:t>MULÁRIO DE CREDENCIAMENTO DE CO</w:t>
      </w:r>
      <w:r w:rsidRPr="007F3444">
        <w:rPr>
          <w:rFonts w:asciiTheme="minorHAnsi" w:hAnsiTheme="minorHAnsi" w:cs="Arial"/>
          <w:b/>
          <w:sz w:val="28"/>
          <w:szCs w:val="28"/>
        </w:rPr>
        <w:t xml:space="preserve">ORIENTADOR </w:t>
      </w:r>
    </w:p>
    <w:p w:rsidR="00AF41E1" w:rsidRPr="007F3444" w:rsidRDefault="00AF41E1" w:rsidP="00311297">
      <w:pPr>
        <w:rPr>
          <w:rFonts w:asciiTheme="minorHAnsi" w:hAnsiTheme="minorHAnsi" w:cs="Arial"/>
          <w:sz w:val="24"/>
        </w:rPr>
      </w:pP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</w:p>
    <w:p w:rsidR="00AF41E1" w:rsidRPr="007F3444" w:rsidRDefault="003209C3" w:rsidP="00AF41E1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7F3444">
        <w:rPr>
          <w:rFonts w:asciiTheme="minorHAnsi" w:hAnsiTheme="minorHAnsi" w:cs="Arial"/>
          <w:sz w:val="24"/>
        </w:rPr>
        <w:t>AO COLEGIADO DE PÓS-GRADUAÇÃO EM GENÉTICA</w:t>
      </w:r>
      <w:r w:rsidR="00AF41E1" w:rsidRPr="007F3444">
        <w:rPr>
          <w:rFonts w:asciiTheme="minorHAnsi" w:hAnsiTheme="minorHAnsi" w:cs="Arial"/>
          <w:sz w:val="24"/>
        </w:rPr>
        <w:t>,</w:t>
      </w:r>
    </w:p>
    <w:p w:rsidR="00AF41E1" w:rsidRPr="007F3444" w:rsidRDefault="00AF41E1" w:rsidP="00AF41E1">
      <w:pPr>
        <w:spacing w:line="360" w:lineRule="auto"/>
        <w:jc w:val="both"/>
        <w:rPr>
          <w:rFonts w:asciiTheme="minorHAnsi" w:hAnsiTheme="minorHAnsi" w:cs="Arial"/>
          <w:sz w:val="24"/>
        </w:rPr>
      </w:pPr>
    </w:p>
    <w:p w:rsidR="00AF41E1" w:rsidRPr="007F3444" w:rsidRDefault="00AF41E1" w:rsidP="007F3444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7F3444">
        <w:rPr>
          <w:rFonts w:asciiTheme="minorHAnsi" w:hAnsiTheme="minorHAnsi" w:cs="Arial"/>
          <w:sz w:val="24"/>
        </w:rPr>
        <w:t>Na qualidade de orientador(a) do(a) discente ______</w:t>
      </w:r>
      <w:r w:rsidR="007F3444">
        <w:rPr>
          <w:rFonts w:asciiTheme="minorHAnsi" w:hAnsiTheme="minorHAnsi" w:cs="Arial"/>
          <w:sz w:val="24"/>
        </w:rPr>
        <w:t>______</w:t>
      </w:r>
      <w:r w:rsidRPr="007F3444">
        <w:rPr>
          <w:rFonts w:asciiTheme="minorHAnsi" w:hAnsiTheme="minorHAnsi" w:cs="Arial"/>
          <w:sz w:val="24"/>
        </w:rPr>
        <w:t>_____________________</w:t>
      </w:r>
    </w:p>
    <w:p w:rsidR="00AF41E1" w:rsidRPr="007F3444" w:rsidRDefault="007F3444" w:rsidP="00AF41E1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Regularmente matri</w:t>
      </w:r>
      <w:r w:rsidR="00AF41E1" w:rsidRPr="007F3444">
        <w:rPr>
          <w:rFonts w:asciiTheme="minorHAnsi" w:hAnsiTheme="minorHAnsi" w:cs="Arial"/>
          <w:sz w:val="24"/>
        </w:rPr>
        <w:t>cula</w:t>
      </w:r>
      <w:r>
        <w:rPr>
          <w:rFonts w:asciiTheme="minorHAnsi" w:hAnsiTheme="minorHAnsi" w:cs="Arial"/>
          <w:sz w:val="24"/>
        </w:rPr>
        <w:t>da no Programa de Pós Graduação de Genética-ICB/UFMG sob o nº de registro</w:t>
      </w:r>
      <w:r w:rsidR="00AF41E1" w:rsidRPr="007F3444">
        <w:rPr>
          <w:rFonts w:asciiTheme="minorHAnsi" w:hAnsiTheme="minorHAnsi" w:cs="Arial"/>
          <w:sz w:val="24"/>
        </w:rPr>
        <w:t xml:space="preserve"> _______________, nível _________________, solicito o credenciamento junto a este Cole</w:t>
      </w:r>
      <w:r>
        <w:rPr>
          <w:rFonts w:asciiTheme="minorHAnsi" w:hAnsiTheme="minorHAnsi" w:cs="Arial"/>
          <w:sz w:val="24"/>
        </w:rPr>
        <w:t>giado do(a) docente abaixo como co</w:t>
      </w:r>
      <w:r w:rsidR="00AF41E1" w:rsidRPr="007F3444">
        <w:rPr>
          <w:rFonts w:asciiTheme="minorHAnsi" w:hAnsiTheme="minorHAnsi" w:cs="Arial"/>
          <w:sz w:val="24"/>
        </w:rPr>
        <w:t>orientador</w:t>
      </w:r>
      <w:r>
        <w:rPr>
          <w:rFonts w:asciiTheme="minorHAnsi" w:hAnsiTheme="minorHAnsi" w:cs="Arial"/>
          <w:sz w:val="24"/>
        </w:rPr>
        <w:t>(a)</w:t>
      </w:r>
      <w:r w:rsidR="00AF41E1" w:rsidRPr="007F3444">
        <w:rPr>
          <w:rFonts w:asciiTheme="minorHAnsi" w:hAnsiTheme="minorHAnsi" w:cs="Arial"/>
          <w:sz w:val="24"/>
        </w:rPr>
        <w:t xml:space="preserve"> do(a) referido(a) aluno(a):</w:t>
      </w:r>
    </w:p>
    <w:p w:rsidR="00AF41E1" w:rsidRPr="007F3444" w:rsidRDefault="00AF41E1" w:rsidP="00AF41E1">
      <w:pPr>
        <w:rPr>
          <w:rFonts w:asciiTheme="minorHAnsi" w:hAnsiTheme="minorHAnsi" w:cs="Arial"/>
          <w:sz w:val="24"/>
        </w:rPr>
      </w:pPr>
    </w:p>
    <w:tbl>
      <w:tblPr>
        <w:tblpPr w:leftFromText="141" w:rightFromText="141" w:vertAnchor="text" w:horzAnchor="margin" w:tblpX="68" w:tblpY="4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1831"/>
        <w:gridCol w:w="2055"/>
        <w:gridCol w:w="2040"/>
      </w:tblGrid>
      <w:tr w:rsidR="00AF41E1" w:rsidRPr="007F3444" w:rsidTr="007F3444">
        <w:trPr>
          <w:trHeight w:val="421"/>
        </w:trPr>
        <w:tc>
          <w:tcPr>
            <w:tcW w:w="3360" w:type="dxa"/>
          </w:tcPr>
          <w:p w:rsidR="00AF41E1" w:rsidRPr="007F3444" w:rsidRDefault="00AF41E1" w:rsidP="007F3444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F3444">
              <w:rPr>
                <w:rFonts w:asciiTheme="minorHAnsi" w:hAnsiTheme="minorHAnsi" w:cs="Arial"/>
                <w:sz w:val="24"/>
              </w:rPr>
              <w:t>DOCENTE</w:t>
            </w:r>
            <w:r w:rsidR="00311297">
              <w:rPr>
                <w:rFonts w:asciiTheme="minorHAnsi" w:hAnsiTheme="minorHAnsi" w:cs="Arial"/>
                <w:sz w:val="24"/>
              </w:rPr>
              <w:t xml:space="preserve"> (COORIENTADOR)</w:t>
            </w:r>
          </w:p>
        </w:tc>
        <w:tc>
          <w:tcPr>
            <w:tcW w:w="1831" w:type="dxa"/>
          </w:tcPr>
          <w:p w:rsidR="00AF41E1" w:rsidRPr="007F3444" w:rsidRDefault="00AF41E1" w:rsidP="007F3444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F3444">
              <w:rPr>
                <w:rFonts w:asciiTheme="minorHAnsi" w:hAnsiTheme="minorHAnsi" w:cs="Arial"/>
                <w:sz w:val="24"/>
              </w:rPr>
              <w:t>INSTITUIÇÃO</w:t>
            </w:r>
            <w:r w:rsidR="00311297">
              <w:rPr>
                <w:rFonts w:asciiTheme="minorHAnsi" w:hAnsiTheme="minorHAnsi" w:cs="Arial"/>
                <w:sz w:val="24"/>
              </w:rPr>
              <w:t xml:space="preserve"> E CARGO</w:t>
            </w:r>
          </w:p>
          <w:p w:rsidR="00AF41E1" w:rsidRPr="007F3444" w:rsidRDefault="00AF41E1" w:rsidP="007F3444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55" w:type="dxa"/>
          </w:tcPr>
          <w:p w:rsidR="00AF41E1" w:rsidRPr="007F3444" w:rsidRDefault="00AF41E1" w:rsidP="007F3444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F3444">
              <w:rPr>
                <w:rFonts w:asciiTheme="minorHAnsi" w:hAnsiTheme="minorHAnsi" w:cs="Arial"/>
                <w:sz w:val="24"/>
              </w:rPr>
              <w:t>EMAIL</w:t>
            </w:r>
          </w:p>
        </w:tc>
        <w:tc>
          <w:tcPr>
            <w:tcW w:w="2040" w:type="dxa"/>
          </w:tcPr>
          <w:p w:rsidR="00AF41E1" w:rsidRPr="007F3444" w:rsidRDefault="00AF41E1" w:rsidP="007F3444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F3444">
              <w:rPr>
                <w:rFonts w:asciiTheme="minorHAnsi" w:hAnsiTheme="minorHAnsi" w:cs="Arial"/>
                <w:sz w:val="24"/>
              </w:rPr>
              <w:t>TELEFONE</w:t>
            </w:r>
          </w:p>
          <w:p w:rsidR="00AF41E1" w:rsidRPr="007F3444" w:rsidRDefault="00AF41E1" w:rsidP="007F3444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F41E1" w:rsidRPr="007F3444" w:rsidTr="007F3444">
        <w:trPr>
          <w:trHeight w:val="670"/>
        </w:trPr>
        <w:tc>
          <w:tcPr>
            <w:tcW w:w="3360" w:type="dxa"/>
          </w:tcPr>
          <w:p w:rsidR="00AF41E1" w:rsidRPr="007F3444" w:rsidRDefault="00AF41E1" w:rsidP="007F3444">
            <w:pPr>
              <w:rPr>
                <w:rFonts w:asciiTheme="minorHAnsi" w:hAnsiTheme="minorHAnsi" w:cs="Arial"/>
                <w:sz w:val="24"/>
              </w:rPr>
            </w:pPr>
          </w:p>
          <w:p w:rsidR="00AF41E1" w:rsidRPr="007F3444" w:rsidRDefault="00AF41E1" w:rsidP="007F3444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31" w:type="dxa"/>
          </w:tcPr>
          <w:p w:rsidR="00AF41E1" w:rsidRPr="007F3444" w:rsidRDefault="00AF41E1" w:rsidP="007F3444">
            <w:pPr>
              <w:rPr>
                <w:rFonts w:asciiTheme="minorHAnsi" w:hAnsiTheme="minorHAnsi" w:cs="Arial"/>
                <w:sz w:val="24"/>
              </w:rPr>
            </w:pPr>
          </w:p>
          <w:p w:rsidR="00AF41E1" w:rsidRPr="007F3444" w:rsidRDefault="00AF41E1" w:rsidP="007F3444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55" w:type="dxa"/>
          </w:tcPr>
          <w:p w:rsidR="00AF41E1" w:rsidRPr="007F3444" w:rsidRDefault="00AF41E1" w:rsidP="007F3444">
            <w:pPr>
              <w:rPr>
                <w:rFonts w:asciiTheme="minorHAnsi" w:hAnsiTheme="minorHAnsi" w:cs="Arial"/>
                <w:sz w:val="24"/>
              </w:rPr>
            </w:pPr>
          </w:p>
          <w:p w:rsidR="00AF41E1" w:rsidRPr="007F3444" w:rsidRDefault="00AF41E1" w:rsidP="007F3444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40" w:type="dxa"/>
          </w:tcPr>
          <w:p w:rsidR="00AF41E1" w:rsidRPr="007F3444" w:rsidRDefault="00AF41E1" w:rsidP="007F3444">
            <w:pPr>
              <w:rPr>
                <w:rFonts w:asciiTheme="minorHAnsi" w:hAnsiTheme="minorHAnsi" w:cs="Arial"/>
                <w:sz w:val="24"/>
              </w:rPr>
            </w:pPr>
          </w:p>
          <w:p w:rsidR="00AF41E1" w:rsidRPr="007F3444" w:rsidRDefault="00AF41E1" w:rsidP="007F3444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AF41E1" w:rsidRPr="007F3444" w:rsidRDefault="00AF41E1" w:rsidP="00AF41E1">
      <w:pPr>
        <w:rPr>
          <w:rFonts w:asciiTheme="minorHAnsi" w:hAnsiTheme="minorHAnsi" w:cs="Arial"/>
          <w:sz w:val="24"/>
        </w:rPr>
      </w:pPr>
    </w:p>
    <w:tbl>
      <w:tblPr>
        <w:tblpPr w:leftFromText="141" w:rightFromText="141" w:vertAnchor="text" w:horzAnchor="margin" w:tblpX="68" w:tblpY="4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1831"/>
        <w:gridCol w:w="2055"/>
        <w:gridCol w:w="2040"/>
      </w:tblGrid>
      <w:tr w:rsidR="00311297" w:rsidRPr="007F3444" w:rsidTr="00311297">
        <w:trPr>
          <w:trHeight w:val="699"/>
        </w:trPr>
        <w:tc>
          <w:tcPr>
            <w:tcW w:w="3360" w:type="dxa"/>
          </w:tcPr>
          <w:p w:rsidR="00311297" w:rsidRPr="00311297" w:rsidRDefault="00311297" w:rsidP="0031129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11297">
              <w:rPr>
                <w:rFonts w:asciiTheme="minorHAnsi" w:hAnsiTheme="minorHAnsi" w:cs="Arial"/>
                <w:sz w:val="22"/>
                <w:szCs w:val="22"/>
              </w:rPr>
              <w:t xml:space="preserve">CPF </w:t>
            </w:r>
          </w:p>
        </w:tc>
        <w:tc>
          <w:tcPr>
            <w:tcW w:w="1831" w:type="dxa"/>
          </w:tcPr>
          <w:p w:rsidR="00311297" w:rsidRPr="00311297" w:rsidRDefault="00311297" w:rsidP="001A58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11297">
              <w:rPr>
                <w:rFonts w:asciiTheme="minorHAnsi" w:hAnsiTheme="minorHAnsi" w:cs="Arial"/>
                <w:sz w:val="22"/>
                <w:szCs w:val="22"/>
              </w:rPr>
              <w:t>RG</w:t>
            </w:r>
          </w:p>
          <w:p w:rsidR="00311297" w:rsidRPr="00311297" w:rsidRDefault="00311297" w:rsidP="001A58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311297" w:rsidRPr="00311297" w:rsidRDefault="00311297" w:rsidP="001A58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11297">
              <w:rPr>
                <w:rFonts w:asciiTheme="minorHAnsi" w:hAnsiTheme="minorHAnsi" w:cs="Arial"/>
                <w:sz w:val="22"/>
                <w:szCs w:val="22"/>
              </w:rPr>
              <w:t>INÍCIO DA COORIENTAÇÃO</w:t>
            </w:r>
          </w:p>
        </w:tc>
        <w:tc>
          <w:tcPr>
            <w:tcW w:w="2040" w:type="dxa"/>
          </w:tcPr>
          <w:p w:rsidR="00311297" w:rsidRPr="00311297" w:rsidRDefault="00311297" w:rsidP="001A58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11297">
              <w:rPr>
                <w:rFonts w:asciiTheme="minorHAnsi" w:hAnsiTheme="minorHAnsi" w:cs="Arial"/>
                <w:sz w:val="22"/>
                <w:szCs w:val="22"/>
              </w:rPr>
              <w:t>DATA DA OBTENÇÃO DO TÍTULO DE DR.</w:t>
            </w:r>
          </w:p>
          <w:p w:rsidR="00311297" w:rsidRPr="00311297" w:rsidRDefault="00311297" w:rsidP="001A58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1297" w:rsidRPr="007F3444" w:rsidTr="001A584B">
        <w:trPr>
          <w:trHeight w:val="670"/>
        </w:trPr>
        <w:tc>
          <w:tcPr>
            <w:tcW w:w="3360" w:type="dxa"/>
          </w:tcPr>
          <w:p w:rsidR="00311297" w:rsidRPr="007F3444" w:rsidRDefault="00311297" w:rsidP="001A584B">
            <w:pPr>
              <w:rPr>
                <w:rFonts w:asciiTheme="minorHAnsi" w:hAnsiTheme="minorHAnsi" w:cs="Arial"/>
                <w:sz w:val="24"/>
              </w:rPr>
            </w:pPr>
          </w:p>
          <w:p w:rsidR="00311297" w:rsidRPr="007F3444" w:rsidRDefault="00311297" w:rsidP="001A584B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31" w:type="dxa"/>
          </w:tcPr>
          <w:p w:rsidR="00311297" w:rsidRPr="007F3444" w:rsidRDefault="00311297" w:rsidP="001A584B">
            <w:pPr>
              <w:rPr>
                <w:rFonts w:asciiTheme="minorHAnsi" w:hAnsiTheme="minorHAnsi" w:cs="Arial"/>
                <w:sz w:val="24"/>
              </w:rPr>
            </w:pPr>
          </w:p>
          <w:p w:rsidR="00311297" w:rsidRPr="007F3444" w:rsidRDefault="00311297" w:rsidP="001A584B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55" w:type="dxa"/>
          </w:tcPr>
          <w:p w:rsidR="00311297" w:rsidRPr="007F3444" w:rsidRDefault="00311297" w:rsidP="001A584B">
            <w:pPr>
              <w:rPr>
                <w:rFonts w:asciiTheme="minorHAnsi" w:hAnsiTheme="minorHAnsi" w:cs="Arial"/>
                <w:sz w:val="24"/>
              </w:rPr>
            </w:pPr>
          </w:p>
          <w:p w:rsidR="00311297" w:rsidRPr="007F3444" w:rsidRDefault="00311297" w:rsidP="001A584B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40" w:type="dxa"/>
          </w:tcPr>
          <w:p w:rsidR="00311297" w:rsidRPr="007F3444" w:rsidRDefault="00311297" w:rsidP="001A584B">
            <w:pPr>
              <w:rPr>
                <w:rFonts w:asciiTheme="minorHAnsi" w:hAnsiTheme="minorHAnsi" w:cs="Arial"/>
                <w:sz w:val="24"/>
              </w:rPr>
            </w:pPr>
          </w:p>
          <w:p w:rsidR="00311297" w:rsidRPr="007F3444" w:rsidRDefault="00311297" w:rsidP="001A584B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AF41E1" w:rsidRPr="007F3444" w:rsidRDefault="00AF41E1" w:rsidP="00AF41E1">
      <w:pPr>
        <w:rPr>
          <w:rFonts w:asciiTheme="minorHAnsi" w:hAnsiTheme="minorHAnsi" w:cs="Arial"/>
          <w:sz w:val="24"/>
        </w:rPr>
      </w:pPr>
    </w:p>
    <w:p w:rsidR="00AF41E1" w:rsidRPr="007F3444" w:rsidRDefault="00AF41E1" w:rsidP="00AF41E1">
      <w:pPr>
        <w:rPr>
          <w:rFonts w:asciiTheme="minorHAnsi" w:hAnsiTheme="minorHAnsi" w:cs="Arial"/>
          <w:sz w:val="24"/>
        </w:rPr>
      </w:pPr>
      <w:r w:rsidRPr="007F3444">
        <w:rPr>
          <w:rFonts w:asciiTheme="minorHAnsi" w:hAnsiTheme="minorHAnsi" w:cs="Arial"/>
          <w:sz w:val="24"/>
        </w:rPr>
        <w:t xml:space="preserve">Belo Horizonte, ____ de __________ </w:t>
      </w:r>
      <w:proofErr w:type="spellStart"/>
      <w:r w:rsidRPr="007F3444">
        <w:rPr>
          <w:rFonts w:asciiTheme="minorHAnsi" w:hAnsiTheme="minorHAnsi" w:cs="Arial"/>
          <w:sz w:val="24"/>
        </w:rPr>
        <w:t>de</w:t>
      </w:r>
      <w:proofErr w:type="spellEnd"/>
      <w:r w:rsidRPr="007F3444">
        <w:rPr>
          <w:rFonts w:asciiTheme="minorHAnsi" w:hAnsiTheme="minorHAnsi" w:cs="Arial"/>
          <w:sz w:val="24"/>
        </w:rPr>
        <w:t xml:space="preserve"> 2017.</w:t>
      </w: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</w:p>
    <w:p w:rsidR="00AF41E1" w:rsidRPr="007F3444" w:rsidRDefault="00AF41E1" w:rsidP="00AF41E1">
      <w:pPr>
        <w:rPr>
          <w:rFonts w:asciiTheme="minorHAnsi" w:hAnsiTheme="minorHAnsi" w:cs="Arial"/>
          <w:sz w:val="24"/>
        </w:rPr>
      </w:pPr>
      <w:r w:rsidRPr="007F3444">
        <w:rPr>
          <w:rFonts w:asciiTheme="minorHAnsi" w:hAnsiTheme="minorHAnsi" w:cs="Arial"/>
          <w:sz w:val="24"/>
        </w:rPr>
        <w:t>Nome Legível do Orientador: ______________________________</w:t>
      </w: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</w:p>
    <w:p w:rsidR="00AF41E1" w:rsidRPr="007F3444" w:rsidRDefault="00AF41E1" w:rsidP="00311297">
      <w:pPr>
        <w:rPr>
          <w:rFonts w:asciiTheme="minorHAnsi" w:hAnsiTheme="minorHAnsi" w:cs="Arial"/>
          <w:sz w:val="24"/>
        </w:rPr>
      </w:pP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  <w:r w:rsidRPr="007F3444">
        <w:rPr>
          <w:rFonts w:asciiTheme="minorHAnsi" w:hAnsiTheme="minorHAnsi" w:cs="Arial"/>
          <w:sz w:val="24"/>
        </w:rPr>
        <w:t>________________________________________</w:t>
      </w: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  <w:r w:rsidRPr="007F3444">
        <w:rPr>
          <w:rFonts w:asciiTheme="minorHAnsi" w:hAnsiTheme="minorHAnsi" w:cs="Arial"/>
          <w:sz w:val="24"/>
        </w:rPr>
        <w:t>Assinatura do(a) Orientador(a)</w:t>
      </w: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</w:p>
    <w:p w:rsidR="003209C3" w:rsidRPr="007F3444" w:rsidRDefault="003209C3" w:rsidP="00311297">
      <w:pPr>
        <w:rPr>
          <w:rFonts w:asciiTheme="minorHAnsi" w:hAnsiTheme="minorHAnsi" w:cs="Arial"/>
          <w:sz w:val="24"/>
        </w:rPr>
      </w:pP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  <w:r w:rsidRPr="007F3444">
        <w:rPr>
          <w:rFonts w:asciiTheme="minorHAnsi" w:hAnsiTheme="minorHAnsi" w:cs="Arial"/>
          <w:sz w:val="24"/>
        </w:rPr>
        <w:t>________________________________________</w:t>
      </w: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  <w:r w:rsidRPr="007F3444">
        <w:rPr>
          <w:rFonts w:asciiTheme="minorHAnsi" w:hAnsiTheme="minorHAnsi" w:cs="Arial"/>
          <w:sz w:val="24"/>
        </w:rPr>
        <w:t>Assinatura do(a) Coorientador(a)</w:t>
      </w: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</w:p>
    <w:p w:rsidR="003209C3" w:rsidRPr="007F3444" w:rsidRDefault="003209C3" w:rsidP="00311297">
      <w:pPr>
        <w:rPr>
          <w:rFonts w:asciiTheme="minorHAnsi" w:hAnsiTheme="minorHAnsi" w:cs="Arial"/>
          <w:sz w:val="24"/>
        </w:rPr>
      </w:pP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  <w:r w:rsidRPr="007F3444">
        <w:rPr>
          <w:rFonts w:asciiTheme="minorHAnsi" w:hAnsiTheme="minorHAnsi" w:cs="Arial"/>
          <w:sz w:val="24"/>
        </w:rPr>
        <w:t>________________________________________</w:t>
      </w:r>
    </w:p>
    <w:p w:rsidR="00AF41E1" w:rsidRPr="007F3444" w:rsidRDefault="00AF41E1" w:rsidP="00AF41E1">
      <w:pPr>
        <w:jc w:val="center"/>
        <w:rPr>
          <w:rFonts w:asciiTheme="minorHAnsi" w:hAnsiTheme="minorHAnsi" w:cs="Arial"/>
          <w:sz w:val="24"/>
        </w:rPr>
      </w:pPr>
      <w:r w:rsidRPr="007F3444">
        <w:rPr>
          <w:rFonts w:asciiTheme="minorHAnsi" w:hAnsiTheme="minorHAnsi" w:cs="Arial"/>
          <w:sz w:val="24"/>
        </w:rPr>
        <w:t>Assinatura do(a) discente</w:t>
      </w:r>
    </w:p>
    <w:sectPr w:rsidR="00AF41E1" w:rsidRPr="007F3444" w:rsidSect="0045796E">
      <w:headerReference w:type="default" r:id="rId6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B0" w:rsidRDefault="00EC71B0" w:rsidP="0045796E">
      <w:r>
        <w:separator/>
      </w:r>
    </w:p>
  </w:endnote>
  <w:endnote w:type="continuationSeparator" w:id="0">
    <w:p w:rsidR="00EC71B0" w:rsidRDefault="00EC71B0" w:rsidP="0045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B0" w:rsidRDefault="00EC71B0" w:rsidP="0045796E">
      <w:r>
        <w:separator/>
      </w:r>
    </w:p>
  </w:footnote>
  <w:footnote w:type="continuationSeparator" w:id="0">
    <w:p w:rsidR="00EC71B0" w:rsidRDefault="00EC71B0" w:rsidP="0045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7"/>
      <w:gridCol w:w="6410"/>
      <w:gridCol w:w="1103"/>
    </w:tblGrid>
    <w:tr w:rsidR="0045796E" w:rsidTr="00CE4E38">
      <w:tc>
        <w:tcPr>
          <w:tcW w:w="1347" w:type="dxa"/>
        </w:tcPr>
        <w:p w:rsidR="0045796E" w:rsidRDefault="0045796E" w:rsidP="00CE4E38">
          <w:pPr>
            <w:spacing w:before="120" w:after="120"/>
            <w:jc w:val="center"/>
          </w:pPr>
          <w:r>
            <w:rPr>
              <w:noProof/>
            </w:rPr>
            <w:object w:dxaOrig="5250" w:dyaOrig="5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2pt" fillcolor="window">
                <v:imagedata r:id="rId1" o:title=""/>
              </v:shape>
              <o:OLEObject Type="Embed" ProgID="PBrush" ShapeID="_x0000_i1025" DrawAspect="Content" ObjectID="_1676199025" r:id="rId2"/>
            </w:object>
          </w:r>
        </w:p>
      </w:tc>
      <w:tc>
        <w:tcPr>
          <w:tcW w:w="6410" w:type="dxa"/>
        </w:tcPr>
        <w:p w:rsidR="0045796E" w:rsidRDefault="0045796E" w:rsidP="00CE4E38">
          <w:pPr>
            <w:jc w:val="center"/>
            <w:rPr>
              <w:rFonts w:ascii="Tahoma" w:hAnsi="Tahoma"/>
              <w:b/>
              <w:color w:val="008080"/>
              <w:sz w:val="18"/>
            </w:rPr>
          </w:pPr>
          <w:r>
            <w:rPr>
              <w:rFonts w:ascii="Tahoma" w:hAnsi="Tahoma"/>
              <w:b/>
              <w:color w:val="008080"/>
              <w:sz w:val="18"/>
            </w:rPr>
            <w:t>Pós-Graduação em Genética</w:t>
          </w:r>
        </w:p>
        <w:p w:rsidR="0045796E" w:rsidRDefault="0045796E" w:rsidP="00CE4E38">
          <w:pPr>
            <w:jc w:val="center"/>
            <w:rPr>
              <w:rFonts w:ascii="Tahoma" w:hAnsi="Tahoma"/>
              <w:b/>
              <w:color w:val="008080"/>
              <w:sz w:val="18"/>
            </w:rPr>
          </w:pPr>
          <w:r>
            <w:rPr>
              <w:rFonts w:ascii="Tahoma" w:hAnsi="Tahoma"/>
              <w:b/>
              <w:color w:val="008080"/>
              <w:sz w:val="18"/>
            </w:rPr>
            <w:t>Departamento de Biologia Geral, ICB</w:t>
          </w:r>
        </w:p>
        <w:p w:rsidR="0045796E" w:rsidRDefault="0045796E" w:rsidP="00CE4E38">
          <w:pPr>
            <w:jc w:val="center"/>
            <w:rPr>
              <w:rFonts w:ascii="Tahoma" w:hAnsi="Tahoma"/>
              <w:i/>
              <w:sz w:val="16"/>
            </w:rPr>
          </w:pPr>
          <w:r>
            <w:rPr>
              <w:rFonts w:ascii="Tahoma" w:hAnsi="Tahoma"/>
              <w:b/>
              <w:color w:val="008080"/>
              <w:sz w:val="18"/>
            </w:rPr>
            <w:t>Universidade Federal de Minas Gerais</w:t>
          </w:r>
          <w:r>
            <w:rPr>
              <w:rFonts w:ascii="Tahoma" w:hAnsi="Tahoma"/>
              <w:b/>
              <w:sz w:val="18"/>
            </w:rPr>
            <w:t xml:space="preserve"> </w:t>
          </w:r>
        </w:p>
        <w:p w:rsidR="0045796E" w:rsidRDefault="0045796E" w:rsidP="00CE4E38">
          <w:pPr>
            <w:pStyle w:val="Ttulo3"/>
          </w:pPr>
          <w:r>
            <w:t>Av. Antônio Carlos, 6627 - C.P. 486 - Pampulha - 31270-901 - Belo Horizonte - MG</w:t>
          </w:r>
        </w:p>
        <w:p w:rsidR="0045796E" w:rsidRDefault="0045796E" w:rsidP="00A233F4">
          <w:pPr>
            <w:jc w:val="center"/>
            <w:rPr>
              <w:sz w:val="18"/>
            </w:rPr>
          </w:pPr>
          <w:r>
            <w:rPr>
              <w:rFonts w:ascii="Tahoma" w:hAnsi="Tahoma"/>
              <w:i/>
              <w:sz w:val="16"/>
            </w:rPr>
            <w:t>e-mail: pg-gen@icb.ufmg.br   FAX: (+31) - 34</w:t>
          </w:r>
          <w:r w:rsidR="00A233F4">
            <w:rPr>
              <w:rFonts w:ascii="Tahoma" w:hAnsi="Tahoma"/>
              <w:i/>
              <w:sz w:val="16"/>
            </w:rPr>
            <w:t>09</w:t>
          </w:r>
          <w:r>
            <w:rPr>
              <w:rFonts w:ascii="Tahoma" w:hAnsi="Tahoma"/>
              <w:i/>
              <w:sz w:val="16"/>
            </w:rPr>
            <w:t>-2570</w:t>
          </w:r>
        </w:p>
      </w:tc>
      <w:tc>
        <w:tcPr>
          <w:tcW w:w="1103" w:type="dxa"/>
        </w:tcPr>
        <w:p w:rsidR="0045796E" w:rsidRDefault="0045796E" w:rsidP="00CE4E38">
          <w:pPr>
            <w:spacing w:before="120" w:after="120"/>
            <w:jc w:val="center"/>
          </w:pPr>
          <w:r>
            <w:object w:dxaOrig="1750" w:dyaOrig="1801">
              <v:shape id="_x0000_i1026" type="#_x0000_t75" style="width:39pt;height:36.75pt" fillcolor="window">
                <v:imagedata r:id="rId3" o:title=""/>
              </v:shape>
              <o:OLEObject Type="Embed" ProgID="CDraw" ShapeID="_x0000_i1026" DrawAspect="Content" ObjectID="_1676199026" r:id="rId4">
                <o:FieldCodes>\s \* MERGEFORMAT</o:FieldCodes>
              </o:OLEObject>
            </w:object>
          </w:r>
        </w:p>
      </w:tc>
    </w:tr>
  </w:tbl>
  <w:p w:rsidR="0045796E" w:rsidRDefault="004579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E1"/>
    <w:rsid w:val="0001011A"/>
    <w:rsid w:val="00026009"/>
    <w:rsid w:val="000C565D"/>
    <w:rsid w:val="000D03BC"/>
    <w:rsid w:val="000D40CD"/>
    <w:rsid w:val="001F0FA9"/>
    <w:rsid w:val="00311297"/>
    <w:rsid w:val="003166F1"/>
    <w:rsid w:val="003209C3"/>
    <w:rsid w:val="00352EBF"/>
    <w:rsid w:val="00402D72"/>
    <w:rsid w:val="00407B25"/>
    <w:rsid w:val="0045796E"/>
    <w:rsid w:val="004826CB"/>
    <w:rsid w:val="004A0811"/>
    <w:rsid w:val="004E1331"/>
    <w:rsid w:val="00500E43"/>
    <w:rsid w:val="00544686"/>
    <w:rsid w:val="00565236"/>
    <w:rsid w:val="005821AF"/>
    <w:rsid w:val="00600A01"/>
    <w:rsid w:val="006314C1"/>
    <w:rsid w:val="0069340C"/>
    <w:rsid w:val="0069643D"/>
    <w:rsid w:val="00752535"/>
    <w:rsid w:val="007F3444"/>
    <w:rsid w:val="008025E6"/>
    <w:rsid w:val="00802A94"/>
    <w:rsid w:val="00820B6F"/>
    <w:rsid w:val="0084210D"/>
    <w:rsid w:val="008E46C0"/>
    <w:rsid w:val="009D61C6"/>
    <w:rsid w:val="00A233F4"/>
    <w:rsid w:val="00A65F5D"/>
    <w:rsid w:val="00A7381A"/>
    <w:rsid w:val="00A838B8"/>
    <w:rsid w:val="00A94BD7"/>
    <w:rsid w:val="00AF41E1"/>
    <w:rsid w:val="00AF642B"/>
    <w:rsid w:val="00AF78B2"/>
    <w:rsid w:val="00AF79DD"/>
    <w:rsid w:val="00B45A78"/>
    <w:rsid w:val="00B84310"/>
    <w:rsid w:val="00B85FE3"/>
    <w:rsid w:val="00B97DBB"/>
    <w:rsid w:val="00BE1782"/>
    <w:rsid w:val="00CE4E38"/>
    <w:rsid w:val="00CE5449"/>
    <w:rsid w:val="00D00E3D"/>
    <w:rsid w:val="00D4602B"/>
    <w:rsid w:val="00D63CA3"/>
    <w:rsid w:val="00D73C0B"/>
    <w:rsid w:val="00D81BC2"/>
    <w:rsid w:val="00D83554"/>
    <w:rsid w:val="00DE6F28"/>
    <w:rsid w:val="00E56304"/>
    <w:rsid w:val="00E67CD0"/>
    <w:rsid w:val="00E722F8"/>
    <w:rsid w:val="00EC71B0"/>
    <w:rsid w:val="00F31EE7"/>
    <w:rsid w:val="00F70B85"/>
    <w:rsid w:val="00F832D0"/>
    <w:rsid w:val="00FA7ADA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95F7DB-AB2E-4582-851A-01A8C537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i/>
      <w:sz w:val="1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1418"/>
      <w:outlineLvl w:val="4"/>
    </w:pPr>
    <w:rPr>
      <w:sz w:val="24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57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96E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57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79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pg\Modelos\Modelo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Modelodoc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19 de fevereiro de 2001</vt:lpstr>
    </vt:vector>
  </TitlesOfParts>
  <Company>ICB-UFMG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19 de fevereiro de 2001</dc:title>
  <dc:creator>Mary</dc:creator>
  <cp:lastModifiedBy>RAISSA</cp:lastModifiedBy>
  <cp:revision>2</cp:revision>
  <cp:lastPrinted>2017-06-13T13:28:00Z</cp:lastPrinted>
  <dcterms:created xsi:type="dcterms:W3CDTF">2021-03-02T17:04:00Z</dcterms:created>
  <dcterms:modified xsi:type="dcterms:W3CDTF">2021-03-02T17:04:00Z</dcterms:modified>
</cp:coreProperties>
</file>